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992"/>
        <w:gridCol w:w="5386"/>
      </w:tblGrid>
      <w:tr w:rsidR="00091D38" w:rsidTr="00AA5AF9">
        <w:trPr>
          <w:cantSplit/>
        </w:trPr>
        <w:tc>
          <w:tcPr>
            <w:tcW w:w="3970" w:type="dxa"/>
          </w:tcPr>
          <w:p w:rsidR="00091D38" w:rsidRDefault="007D738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164E946" wp14:editId="5755E7D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-55245</wp:posOffset>
                  </wp:positionV>
                  <wp:extent cx="609600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D38" w:rsidRDefault="00091D38"/>
          <w:p w:rsidR="00091D38" w:rsidRDefault="00091D38">
            <w:pPr>
              <w:spacing w:line="264" w:lineRule="auto"/>
              <w:jc w:val="center"/>
              <w:rPr>
                <w:b/>
                <w:bCs/>
              </w:rPr>
            </w:pPr>
          </w:p>
          <w:p w:rsidR="00091D38" w:rsidRDefault="00091D38">
            <w:pPr>
              <w:spacing w:line="264" w:lineRule="auto"/>
              <w:jc w:val="center"/>
              <w:rPr>
                <w:b/>
                <w:bCs/>
              </w:rPr>
            </w:pPr>
          </w:p>
          <w:p w:rsidR="00091D38" w:rsidRDefault="00091D38">
            <w:pPr>
              <w:spacing w:line="264" w:lineRule="auto"/>
              <w:jc w:val="center"/>
              <w:rPr>
                <w:b/>
                <w:bCs/>
              </w:rPr>
            </w:pPr>
          </w:p>
          <w:p w:rsidR="00091D38" w:rsidRDefault="00091D38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</w:t>
            </w:r>
          </w:p>
          <w:p w:rsidR="00091D38" w:rsidRDefault="00091D38">
            <w:pPr>
              <w:spacing w:line="264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ОБРАЗОВАНИЯ и науки</w:t>
            </w:r>
          </w:p>
          <w:p w:rsidR="00091D38" w:rsidRDefault="00091D3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российской федерации</w:t>
            </w:r>
          </w:p>
          <w:p w:rsidR="00091D38" w:rsidRDefault="00091D38">
            <w:pPr>
              <w:pStyle w:val="a3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(МИНОБРНАУКИ РОССИИ)</w:t>
            </w:r>
          </w:p>
          <w:p w:rsidR="00091D38" w:rsidRDefault="00091D38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91D38" w:rsidRDefault="00091D38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Департамент аттестации научных и научно-педагогических работников</w:t>
            </w:r>
          </w:p>
          <w:p w:rsidR="00091D38" w:rsidRDefault="00091D38">
            <w:pPr>
              <w:spacing w:after="180"/>
              <w:jc w:val="center"/>
              <w:rPr>
                <w:rFonts w:cs="JournalSans"/>
              </w:rPr>
            </w:pPr>
            <w:r>
              <w:t>_____</w:t>
            </w:r>
            <w:r>
              <w:rPr>
                <w:rFonts w:cs="JournalSans"/>
              </w:rPr>
              <w:t>____</w:t>
            </w:r>
          </w:p>
          <w:p w:rsidR="00091D38" w:rsidRDefault="00091D38">
            <w:pPr>
              <w:jc w:val="center"/>
            </w:pPr>
            <w:proofErr w:type="spellStart"/>
            <w:r>
              <w:t>Люсиновская</w:t>
            </w:r>
            <w:proofErr w:type="spellEnd"/>
            <w:r>
              <w:t xml:space="preserve"> ул., д. 51, Москва, 117997.</w:t>
            </w:r>
          </w:p>
          <w:p w:rsidR="00091D38" w:rsidRDefault="00091D38">
            <w:pPr>
              <w:jc w:val="center"/>
            </w:pPr>
            <w:r>
              <w:t xml:space="preserve">Тел./факс (499) 237-58-34. </w:t>
            </w:r>
          </w:p>
          <w:p w:rsidR="00091D38" w:rsidRDefault="00091D38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d13@mon.gov.ru </w:t>
            </w:r>
          </w:p>
          <w:p w:rsidR="00091D38" w:rsidRDefault="00E312E0">
            <w:pPr>
              <w:spacing w:before="200" w:line="200" w:lineRule="atLeast"/>
              <w:jc w:val="center"/>
            </w:pPr>
            <w:r>
              <w:rPr>
                <w:sz w:val="24"/>
                <w:szCs w:val="24"/>
                <w:u w:val="single"/>
              </w:rPr>
              <w:t>23.07.2014</w:t>
            </w:r>
            <w:r w:rsidR="00091D38">
              <w:t xml:space="preserve"> № </w:t>
            </w:r>
            <w:r>
              <w:rPr>
                <w:sz w:val="24"/>
                <w:szCs w:val="24"/>
                <w:u w:val="single"/>
              </w:rPr>
              <w:t>13-3111</w:t>
            </w:r>
          </w:p>
          <w:p w:rsidR="00091D38" w:rsidRDefault="00091D38">
            <w:pPr>
              <w:pStyle w:val="af"/>
              <w:spacing w:line="200" w:lineRule="exact"/>
              <w:rPr>
                <w:sz w:val="20"/>
              </w:rPr>
            </w:pPr>
          </w:p>
          <w:p w:rsidR="00091D38" w:rsidRDefault="00091D38" w:rsidP="00E73DB7">
            <w:pPr>
              <w:pStyle w:val="a3"/>
              <w:ind w:firstLine="0"/>
            </w:pPr>
          </w:p>
        </w:tc>
        <w:tc>
          <w:tcPr>
            <w:tcW w:w="992" w:type="dxa"/>
          </w:tcPr>
          <w:p w:rsidR="00091D38" w:rsidRDefault="00091D38">
            <w:pPr>
              <w:pStyle w:val="a3"/>
              <w:spacing w:line="240" w:lineRule="auto"/>
              <w:ind w:left="1134" w:firstLine="0"/>
            </w:pPr>
          </w:p>
        </w:tc>
        <w:tc>
          <w:tcPr>
            <w:tcW w:w="5386" w:type="dxa"/>
            <w:hideMark/>
          </w:tcPr>
          <w:p w:rsidR="00E312E0" w:rsidRDefault="00E312E0" w:rsidP="00E312E0">
            <w:pPr>
              <w:ind w:left="71" w:right="-284"/>
              <w:jc w:val="both"/>
              <w:rPr>
                <w:sz w:val="28"/>
                <w:szCs w:val="28"/>
              </w:rPr>
            </w:pPr>
          </w:p>
          <w:p w:rsid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</w:p>
          <w:p w:rsid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</w:p>
          <w:p w:rsidR="00E312E0" w:rsidRP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</w:p>
          <w:p w:rsidR="00E312E0" w:rsidRP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  <w:r w:rsidRPr="00E312E0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E312E0">
              <w:rPr>
                <w:sz w:val="28"/>
                <w:szCs w:val="28"/>
              </w:rPr>
              <w:t>образовательных</w:t>
            </w:r>
            <w:proofErr w:type="gramEnd"/>
            <w:r w:rsidRPr="00E312E0">
              <w:rPr>
                <w:sz w:val="28"/>
                <w:szCs w:val="28"/>
              </w:rPr>
              <w:t xml:space="preserve"> </w:t>
            </w:r>
          </w:p>
          <w:p w:rsidR="00E312E0" w:rsidRP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  <w:r w:rsidRPr="00E312E0">
              <w:rPr>
                <w:sz w:val="28"/>
                <w:szCs w:val="28"/>
              </w:rPr>
              <w:t>организаций высшего образования,</w:t>
            </w:r>
          </w:p>
          <w:p w:rsidR="00E312E0" w:rsidRP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  <w:r w:rsidRPr="00E312E0"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E312E0" w:rsidRPr="00E312E0" w:rsidRDefault="00E312E0" w:rsidP="00E312E0">
            <w:pPr>
              <w:ind w:left="71"/>
              <w:jc w:val="both"/>
              <w:rPr>
                <w:sz w:val="28"/>
                <w:szCs w:val="28"/>
              </w:rPr>
            </w:pPr>
            <w:r w:rsidRPr="00E312E0">
              <w:rPr>
                <w:sz w:val="28"/>
                <w:szCs w:val="28"/>
              </w:rPr>
              <w:t xml:space="preserve">дополнительного профессионального образования, </w:t>
            </w:r>
          </w:p>
          <w:p w:rsidR="00091D38" w:rsidRPr="00E312E0" w:rsidRDefault="00E312E0" w:rsidP="00E312E0">
            <w:pPr>
              <w:pStyle w:val="Subtitle1"/>
              <w:tabs>
                <w:tab w:val="left" w:pos="6804"/>
              </w:tabs>
              <w:ind w:left="71"/>
              <w:jc w:val="left"/>
              <w:rPr>
                <w:bCs/>
                <w:i w:val="0"/>
                <w:iCs w:val="0"/>
                <w:sz w:val="28"/>
                <w:szCs w:val="28"/>
                <w:u w:val="none"/>
              </w:rPr>
            </w:pPr>
            <w:r w:rsidRPr="00E312E0">
              <w:rPr>
                <w:i w:val="0"/>
                <w:sz w:val="28"/>
                <w:szCs w:val="28"/>
                <w:u w:val="none"/>
              </w:rPr>
              <w:t>научных орга</w:t>
            </w:r>
            <w:bookmarkStart w:id="0" w:name="_GoBack"/>
            <w:bookmarkEnd w:id="0"/>
            <w:r w:rsidRPr="00E312E0">
              <w:rPr>
                <w:i w:val="0"/>
                <w:sz w:val="28"/>
                <w:szCs w:val="28"/>
                <w:u w:val="none"/>
              </w:rPr>
              <w:t>низаций</w:t>
            </w:r>
          </w:p>
          <w:p w:rsidR="00091D38" w:rsidRPr="00E312E0" w:rsidRDefault="00091D38" w:rsidP="00E312E0">
            <w:pPr>
              <w:pStyle w:val="Subtitle1"/>
              <w:tabs>
                <w:tab w:val="left" w:pos="6804"/>
              </w:tabs>
              <w:jc w:val="left"/>
              <w:rPr>
                <w:bCs/>
                <w:i w:val="0"/>
                <w:iCs w:val="0"/>
                <w:sz w:val="28"/>
                <w:szCs w:val="28"/>
                <w:u w:val="none"/>
              </w:rPr>
            </w:pPr>
          </w:p>
          <w:p w:rsidR="00091D38" w:rsidRPr="00E312E0" w:rsidRDefault="00091D38" w:rsidP="00E312E0">
            <w:pPr>
              <w:pStyle w:val="Subtitle1"/>
              <w:tabs>
                <w:tab w:val="left" w:pos="6804"/>
              </w:tabs>
              <w:spacing w:line="360" w:lineRule="auto"/>
              <w:jc w:val="left"/>
              <w:rPr>
                <w:bCs/>
                <w:i w:val="0"/>
                <w:iCs w:val="0"/>
                <w:sz w:val="28"/>
                <w:szCs w:val="28"/>
                <w:u w:val="none"/>
              </w:rPr>
            </w:pPr>
          </w:p>
          <w:p w:rsidR="00091D38" w:rsidRPr="00AC4F94" w:rsidRDefault="00091D38" w:rsidP="00AC4F94">
            <w:pPr>
              <w:pStyle w:val="Subtitle1"/>
              <w:tabs>
                <w:tab w:val="left" w:pos="6804"/>
              </w:tabs>
              <w:jc w:val="left"/>
              <w:rPr>
                <w:bCs/>
                <w:i w:val="0"/>
                <w:iCs w:val="0"/>
                <w:sz w:val="28"/>
                <w:szCs w:val="28"/>
                <w:u w:val="none"/>
              </w:rPr>
            </w:pPr>
          </w:p>
        </w:tc>
      </w:tr>
    </w:tbl>
    <w:p w:rsidR="00E312E0" w:rsidRDefault="00E312E0" w:rsidP="00E312E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информации</w:t>
      </w:r>
    </w:p>
    <w:p w:rsidR="00E312E0" w:rsidRDefault="00E312E0" w:rsidP="00E312E0">
      <w:pPr>
        <w:ind w:left="4536" w:right="-284"/>
        <w:jc w:val="both"/>
        <w:rPr>
          <w:sz w:val="28"/>
          <w:szCs w:val="28"/>
        </w:rPr>
      </w:pPr>
    </w:p>
    <w:p w:rsidR="00E312E0" w:rsidRDefault="00E312E0" w:rsidP="00E312E0">
      <w:pPr>
        <w:ind w:left="4536" w:right="-284"/>
        <w:jc w:val="both"/>
        <w:rPr>
          <w:sz w:val="28"/>
          <w:szCs w:val="28"/>
        </w:rPr>
      </w:pPr>
    </w:p>
    <w:p w:rsidR="00E312E0" w:rsidRDefault="00E312E0" w:rsidP="00E312E0">
      <w:pPr>
        <w:ind w:left="4536" w:right="-284"/>
        <w:jc w:val="both"/>
        <w:rPr>
          <w:sz w:val="28"/>
          <w:szCs w:val="28"/>
        </w:rPr>
      </w:pPr>
    </w:p>
    <w:p w:rsidR="00E312E0" w:rsidRDefault="00E312E0" w:rsidP="00E312E0">
      <w:pPr>
        <w:spacing w:line="360" w:lineRule="auto"/>
        <w:ind w:righ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образования и науки Российской Федерации информирует,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что защиты диссертаций, принятых диссертационными советами к защите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31 декабря 2013 г. в соответствии  с постановлением Правительства Российской Федерации от 30 января 2002 г. № 74 «Об утверждении Единого реестра ученых степеней и ученых званий и Положения о порядке присуждения ученых степеней»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редакции постановления Правительства Российской Федерации от  </w:t>
      </w:r>
      <w:r>
        <w:rPr>
          <w:sz w:val="28"/>
          <w:szCs w:val="28"/>
        </w:rPr>
        <w:br/>
      </w:r>
      <w:r>
        <w:rPr>
          <w:sz w:val="28"/>
          <w:szCs w:val="28"/>
        </w:rPr>
        <w:t>20 июня 2011 г</w:t>
      </w:r>
      <w:proofErr w:type="gramEnd"/>
      <w:r>
        <w:rPr>
          <w:sz w:val="28"/>
          <w:szCs w:val="28"/>
        </w:rPr>
        <w:t>. № 475),  осуществляются  до 1 июля 2014 года.</w:t>
      </w:r>
    </w:p>
    <w:p w:rsidR="00E312E0" w:rsidRDefault="00E312E0" w:rsidP="00E312E0">
      <w:pPr>
        <w:spacing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защит, позже указанного срока, недопустимо.</w:t>
      </w:r>
    </w:p>
    <w:p w:rsidR="00E312E0" w:rsidRDefault="00E312E0" w:rsidP="00E312E0">
      <w:pPr>
        <w:spacing w:line="360" w:lineRule="auto"/>
        <w:ind w:right="-284" w:firstLine="851"/>
        <w:jc w:val="both"/>
        <w:rPr>
          <w:sz w:val="28"/>
          <w:szCs w:val="28"/>
        </w:rPr>
      </w:pPr>
    </w:p>
    <w:p w:rsidR="00E312E0" w:rsidRDefault="00E312E0" w:rsidP="00E312E0">
      <w:pPr>
        <w:spacing w:line="360" w:lineRule="auto"/>
        <w:ind w:right="-284" w:firstLine="851"/>
        <w:jc w:val="both"/>
        <w:rPr>
          <w:sz w:val="28"/>
          <w:szCs w:val="28"/>
        </w:rPr>
      </w:pPr>
    </w:p>
    <w:p w:rsidR="00E312E0" w:rsidRPr="00937CCF" w:rsidRDefault="00E312E0" w:rsidP="00E312E0">
      <w:pPr>
        <w:tabs>
          <w:tab w:val="right" w:pos="10206"/>
        </w:tabs>
        <w:jc w:val="both"/>
        <w:rPr>
          <w:sz w:val="28"/>
          <w:szCs w:val="28"/>
        </w:rPr>
      </w:pPr>
      <w:r w:rsidRPr="00937CCF">
        <w:rPr>
          <w:sz w:val="28"/>
          <w:szCs w:val="28"/>
        </w:rPr>
        <w:t xml:space="preserve">Заместитель директора департамента – </w:t>
      </w:r>
    </w:p>
    <w:p w:rsidR="00E312E0" w:rsidRPr="00937CCF" w:rsidRDefault="00E312E0" w:rsidP="00E312E0">
      <w:pPr>
        <w:tabs>
          <w:tab w:val="right" w:pos="10206"/>
        </w:tabs>
        <w:jc w:val="both"/>
        <w:rPr>
          <w:sz w:val="28"/>
          <w:szCs w:val="28"/>
        </w:rPr>
      </w:pPr>
      <w:r w:rsidRPr="00937CCF">
        <w:rPr>
          <w:sz w:val="28"/>
          <w:szCs w:val="28"/>
        </w:rPr>
        <w:t xml:space="preserve">начальник отдела методического и </w:t>
      </w:r>
    </w:p>
    <w:p w:rsidR="00E312E0" w:rsidRPr="00937CCF" w:rsidRDefault="00E312E0" w:rsidP="00E312E0">
      <w:pPr>
        <w:tabs>
          <w:tab w:val="right" w:pos="10206"/>
        </w:tabs>
        <w:jc w:val="both"/>
        <w:rPr>
          <w:sz w:val="28"/>
          <w:szCs w:val="28"/>
        </w:rPr>
      </w:pPr>
      <w:r w:rsidRPr="00937CCF">
        <w:rPr>
          <w:sz w:val="28"/>
          <w:szCs w:val="28"/>
        </w:rPr>
        <w:t xml:space="preserve">нормативно-правового регулирования      </w:t>
      </w:r>
      <w:r>
        <w:rPr>
          <w:sz w:val="28"/>
          <w:szCs w:val="28"/>
        </w:rPr>
        <w:t xml:space="preserve">  </w:t>
      </w:r>
      <w:r w:rsidRPr="00937CCF">
        <w:rPr>
          <w:sz w:val="28"/>
          <w:szCs w:val="28"/>
        </w:rPr>
        <w:t xml:space="preserve">                                             С.В. Нарутто</w:t>
      </w:r>
    </w:p>
    <w:p w:rsidR="00E312E0" w:rsidRDefault="00E312E0" w:rsidP="00E312E0">
      <w:pPr>
        <w:spacing w:line="360" w:lineRule="auto"/>
        <w:ind w:right="-1"/>
        <w:jc w:val="both"/>
        <w:rPr>
          <w:sz w:val="28"/>
          <w:szCs w:val="28"/>
        </w:rPr>
      </w:pPr>
    </w:p>
    <w:p w:rsidR="00E312E0" w:rsidRDefault="00E312E0" w:rsidP="00E312E0">
      <w:pPr>
        <w:spacing w:line="360" w:lineRule="auto"/>
        <w:ind w:right="-1"/>
        <w:jc w:val="both"/>
        <w:rPr>
          <w:sz w:val="28"/>
          <w:szCs w:val="28"/>
        </w:rPr>
      </w:pPr>
    </w:p>
    <w:p w:rsidR="00E312E0" w:rsidRDefault="00E312E0" w:rsidP="00E312E0">
      <w:pPr>
        <w:spacing w:line="360" w:lineRule="auto"/>
        <w:ind w:right="-1"/>
        <w:jc w:val="both"/>
        <w:rPr>
          <w:sz w:val="28"/>
          <w:szCs w:val="28"/>
        </w:rPr>
      </w:pPr>
    </w:p>
    <w:p w:rsidR="00E312E0" w:rsidRPr="00FA06AC" w:rsidRDefault="00E312E0" w:rsidP="00E312E0">
      <w:pPr>
        <w:jc w:val="both"/>
      </w:pPr>
      <w:r w:rsidRPr="00FA06AC">
        <w:t>С.Ю. Алексеева</w:t>
      </w:r>
    </w:p>
    <w:p w:rsidR="00E312E0" w:rsidRDefault="00E312E0" w:rsidP="00E312E0">
      <w:pPr>
        <w:jc w:val="both"/>
        <w:rPr>
          <w:color w:val="000000"/>
          <w:spacing w:val="-2"/>
          <w:sz w:val="28"/>
          <w:szCs w:val="28"/>
        </w:rPr>
      </w:pPr>
      <w:r w:rsidRPr="00FA06AC">
        <w:t>499 238-85-63</w:t>
      </w:r>
    </w:p>
    <w:sectPr w:rsidR="00E312E0" w:rsidSect="00FB2A6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A1" w:rsidRDefault="006D17A1" w:rsidP="00B216AF">
      <w:r>
        <w:separator/>
      </w:r>
    </w:p>
  </w:endnote>
  <w:endnote w:type="continuationSeparator" w:id="0">
    <w:p w:rsidR="006D17A1" w:rsidRDefault="006D17A1" w:rsidP="00B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D8" w:rsidRPr="002E1ED8" w:rsidRDefault="002E1ED8">
    <w:pPr>
      <w:pStyle w:val="a9"/>
      <w:rPr>
        <w:sz w:val="16"/>
        <w:szCs w:val="16"/>
        <w:lang w:val="ru-RU"/>
      </w:rPr>
    </w:pPr>
    <w:r w:rsidRPr="002E1ED8">
      <w:rPr>
        <w:sz w:val="16"/>
        <w:szCs w:val="16"/>
        <w:lang w:val="ru-RU"/>
      </w:rPr>
      <w:t xml:space="preserve">О </w:t>
    </w:r>
    <w:r w:rsidR="00E312E0">
      <w:rPr>
        <w:sz w:val="16"/>
        <w:szCs w:val="16"/>
        <w:lang w:val="ru-RU"/>
      </w:rPr>
      <w:t>направлении информации - 13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A1" w:rsidRDefault="006D17A1" w:rsidP="00B216AF">
      <w:r>
        <w:separator/>
      </w:r>
    </w:p>
  </w:footnote>
  <w:footnote w:type="continuationSeparator" w:id="0">
    <w:p w:rsidR="006D17A1" w:rsidRDefault="006D17A1" w:rsidP="00B2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1B" w:rsidRDefault="00C50A1B" w:rsidP="004E79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A1B" w:rsidRDefault="00C50A1B">
    <w:pPr>
      <w:pStyle w:val="a4"/>
    </w:pPr>
  </w:p>
  <w:p w:rsidR="00C50A1B" w:rsidRDefault="00C50A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1B" w:rsidRPr="009A7147" w:rsidRDefault="00C50A1B" w:rsidP="004E79A6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9A7147">
      <w:rPr>
        <w:rStyle w:val="a6"/>
        <w:sz w:val="24"/>
        <w:szCs w:val="24"/>
      </w:rPr>
      <w:fldChar w:fldCharType="begin"/>
    </w:r>
    <w:r w:rsidRPr="009A7147">
      <w:rPr>
        <w:rStyle w:val="a6"/>
        <w:sz w:val="24"/>
        <w:szCs w:val="24"/>
      </w:rPr>
      <w:instrText xml:space="preserve">PAGE  </w:instrText>
    </w:r>
    <w:r w:rsidRPr="009A7147">
      <w:rPr>
        <w:rStyle w:val="a6"/>
        <w:sz w:val="24"/>
        <w:szCs w:val="24"/>
      </w:rPr>
      <w:fldChar w:fldCharType="separate"/>
    </w:r>
    <w:r w:rsidR="00E312E0">
      <w:rPr>
        <w:rStyle w:val="a6"/>
        <w:noProof/>
        <w:sz w:val="24"/>
        <w:szCs w:val="24"/>
      </w:rPr>
      <w:t>2</w:t>
    </w:r>
    <w:r w:rsidRPr="009A7147">
      <w:rPr>
        <w:rStyle w:val="a6"/>
        <w:sz w:val="24"/>
        <w:szCs w:val="24"/>
      </w:rPr>
      <w:fldChar w:fldCharType="end"/>
    </w:r>
  </w:p>
  <w:p w:rsidR="00C50A1B" w:rsidRPr="009A7147" w:rsidRDefault="00C50A1B">
    <w:pPr>
      <w:pStyle w:val="a4"/>
      <w:rPr>
        <w:sz w:val="24"/>
        <w:szCs w:val="24"/>
      </w:rPr>
    </w:pPr>
  </w:p>
  <w:p w:rsidR="00C50A1B" w:rsidRDefault="00C50A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0"/>
    <w:rsid w:val="00000C9B"/>
    <w:rsid w:val="000100F5"/>
    <w:rsid w:val="0001132B"/>
    <w:rsid w:val="00017061"/>
    <w:rsid w:val="00022182"/>
    <w:rsid w:val="0002288D"/>
    <w:rsid w:val="00024778"/>
    <w:rsid w:val="00024B65"/>
    <w:rsid w:val="000261E0"/>
    <w:rsid w:val="00027432"/>
    <w:rsid w:val="000318FB"/>
    <w:rsid w:val="00042B64"/>
    <w:rsid w:val="0004384F"/>
    <w:rsid w:val="00044C3C"/>
    <w:rsid w:val="000459AB"/>
    <w:rsid w:val="00046918"/>
    <w:rsid w:val="000472C6"/>
    <w:rsid w:val="000512A7"/>
    <w:rsid w:val="00052221"/>
    <w:rsid w:val="00067E1E"/>
    <w:rsid w:val="000755C3"/>
    <w:rsid w:val="00076B37"/>
    <w:rsid w:val="00081DEA"/>
    <w:rsid w:val="00090454"/>
    <w:rsid w:val="00091D38"/>
    <w:rsid w:val="00092E95"/>
    <w:rsid w:val="000A00FA"/>
    <w:rsid w:val="000B698A"/>
    <w:rsid w:val="000C1EFF"/>
    <w:rsid w:val="000D39CF"/>
    <w:rsid w:val="000D5647"/>
    <w:rsid w:val="001106F7"/>
    <w:rsid w:val="0011355E"/>
    <w:rsid w:val="00113923"/>
    <w:rsid w:val="001142C1"/>
    <w:rsid w:val="001173C6"/>
    <w:rsid w:val="00123263"/>
    <w:rsid w:val="00131774"/>
    <w:rsid w:val="00136EE6"/>
    <w:rsid w:val="0014263A"/>
    <w:rsid w:val="00144725"/>
    <w:rsid w:val="00153556"/>
    <w:rsid w:val="00155994"/>
    <w:rsid w:val="00156619"/>
    <w:rsid w:val="00157390"/>
    <w:rsid w:val="001601B8"/>
    <w:rsid w:val="00174685"/>
    <w:rsid w:val="001823A3"/>
    <w:rsid w:val="001828FC"/>
    <w:rsid w:val="00192B75"/>
    <w:rsid w:val="00193208"/>
    <w:rsid w:val="00196F22"/>
    <w:rsid w:val="001B429E"/>
    <w:rsid w:val="001B533E"/>
    <w:rsid w:val="001C16EF"/>
    <w:rsid w:val="001C509C"/>
    <w:rsid w:val="001C6424"/>
    <w:rsid w:val="001C7431"/>
    <w:rsid w:val="001D21A5"/>
    <w:rsid w:val="001D2FB4"/>
    <w:rsid w:val="001D49A5"/>
    <w:rsid w:val="001E5DF3"/>
    <w:rsid w:val="001F0BE5"/>
    <w:rsid w:val="001F0D6D"/>
    <w:rsid w:val="00200664"/>
    <w:rsid w:val="00201BFF"/>
    <w:rsid w:val="00203015"/>
    <w:rsid w:val="00203F5A"/>
    <w:rsid w:val="00205B1B"/>
    <w:rsid w:val="00211BCE"/>
    <w:rsid w:val="002136D4"/>
    <w:rsid w:val="00214A9F"/>
    <w:rsid w:val="00225370"/>
    <w:rsid w:val="0022610E"/>
    <w:rsid w:val="00233D6F"/>
    <w:rsid w:val="00240234"/>
    <w:rsid w:val="00251E76"/>
    <w:rsid w:val="00254AD2"/>
    <w:rsid w:val="00260287"/>
    <w:rsid w:val="00263127"/>
    <w:rsid w:val="00265276"/>
    <w:rsid w:val="002665C3"/>
    <w:rsid w:val="002678DC"/>
    <w:rsid w:val="0027322D"/>
    <w:rsid w:val="002733F6"/>
    <w:rsid w:val="00275709"/>
    <w:rsid w:val="00282A79"/>
    <w:rsid w:val="00283A58"/>
    <w:rsid w:val="00284B88"/>
    <w:rsid w:val="00286989"/>
    <w:rsid w:val="00287ED8"/>
    <w:rsid w:val="00294EFC"/>
    <w:rsid w:val="002A37AB"/>
    <w:rsid w:val="002B1124"/>
    <w:rsid w:val="002B3E98"/>
    <w:rsid w:val="002B59E7"/>
    <w:rsid w:val="002B6F92"/>
    <w:rsid w:val="002C1E75"/>
    <w:rsid w:val="002C2B11"/>
    <w:rsid w:val="002D2298"/>
    <w:rsid w:val="002D64E5"/>
    <w:rsid w:val="002D7383"/>
    <w:rsid w:val="002E1ED8"/>
    <w:rsid w:val="002F0E22"/>
    <w:rsid w:val="002F19CA"/>
    <w:rsid w:val="002F35BE"/>
    <w:rsid w:val="002F4519"/>
    <w:rsid w:val="00302783"/>
    <w:rsid w:val="003027E1"/>
    <w:rsid w:val="003029DF"/>
    <w:rsid w:val="00310F83"/>
    <w:rsid w:val="00312584"/>
    <w:rsid w:val="00312D14"/>
    <w:rsid w:val="00313501"/>
    <w:rsid w:val="003145C2"/>
    <w:rsid w:val="00315172"/>
    <w:rsid w:val="003154AD"/>
    <w:rsid w:val="00316D20"/>
    <w:rsid w:val="00331EA4"/>
    <w:rsid w:val="0035153A"/>
    <w:rsid w:val="00353D18"/>
    <w:rsid w:val="00356B51"/>
    <w:rsid w:val="00360020"/>
    <w:rsid w:val="00360237"/>
    <w:rsid w:val="00360F47"/>
    <w:rsid w:val="003670E3"/>
    <w:rsid w:val="00370EB2"/>
    <w:rsid w:val="00371E42"/>
    <w:rsid w:val="00373D9F"/>
    <w:rsid w:val="003742E4"/>
    <w:rsid w:val="0038085A"/>
    <w:rsid w:val="00382484"/>
    <w:rsid w:val="00390894"/>
    <w:rsid w:val="003A063B"/>
    <w:rsid w:val="003A4739"/>
    <w:rsid w:val="003B03D6"/>
    <w:rsid w:val="003B6C7D"/>
    <w:rsid w:val="003C5891"/>
    <w:rsid w:val="003E08A1"/>
    <w:rsid w:val="003E2FE5"/>
    <w:rsid w:val="003E3845"/>
    <w:rsid w:val="003E4E94"/>
    <w:rsid w:val="003F3D6E"/>
    <w:rsid w:val="003F7B69"/>
    <w:rsid w:val="00401420"/>
    <w:rsid w:val="00402647"/>
    <w:rsid w:val="00414051"/>
    <w:rsid w:val="00423835"/>
    <w:rsid w:val="00437CCB"/>
    <w:rsid w:val="00442F7C"/>
    <w:rsid w:val="00444504"/>
    <w:rsid w:val="00446FA0"/>
    <w:rsid w:val="00450525"/>
    <w:rsid w:val="0045470E"/>
    <w:rsid w:val="00465C28"/>
    <w:rsid w:val="00467814"/>
    <w:rsid w:val="00470D50"/>
    <w:rsid w:val="004715BD"/>
    <w:rsid w:val="004716DD"/>
    <w:rsid w:val="004752D8"/>
    <w:rsid w:val="00476264"/>
    <w:rsid w:val="00482727"/>
    <w:rsid w:val="0048553A"/>
    <w:rsid w:val="00491F98"/>
    <w:rsid w:val="00496484"/>
    <w:rsid w:val="00497923"/>
    <w:rsid w:val="004A3254"/>
    <w:rsid w:val="004B08F7"/>
    <w:rsid w:val="004B3D14"/>
    <w:rsid w:val="004B4909"/>
    <w:rsid w:val="004C7229"/>
    <w:rsid w:val="004D3AC8"/>
    <w:rsid w:val="004D4274"/>
    <w:rsid w:val="004D6E75"/>
    <w:rsid w:val="004E04C1"/>
    <w:rsid w:val="004E27EE"/>
    <w:rsid w:val="004E27F9"/>
    <w:rsid w:val="004E3257"/>
    <w:rsid w:val="004E3A41"/>
    <w:rsid w:val="004E420B"/>
    <w:rsid w:val="004E79A6"/>
    <w:rsid w:val="004F52B8"/>
    <w:rsid w:val="004F5ABC"/>
    <w:rsid w:val="004F6A74"/>
    <w:rsid w:val="004F76F6"/>
    <w:rsid w:val="00500090"/>
    <w:rsid w:val="00502CD4"/>
    <w:rsid w:val="0051138F"/>
    <w:rsid w:val="00524D1D"/>
    <w:rsid w:val="00526EC3"/>
    <w:rsid w:val="00544CAD"/>
    <w:rsid w:val="005454A8"/>
    <w:rsid w:val="005506A9"/>
    <w:rsid w:val="0055444E"/>
    <w:rsid w:val="00554E42"/>
    <w:rsid w:val="00555F06"/>
    <w:rsid w:val="00560CFB"/>
    <w:rsid w:val="0056584D"/>
    <w:rsid w:val="0056587D"/>
    <w:rsid w:val="00565B4C"/>
    <w:rsid w:val="0057420D"/>
    <w:rsid w:val="00587FCE"/>
    <w:rsid w:val="00591684"/>
    <w:rsid w:val="00591689"/>
    <w:rsid w:val="00591DF8"/>
    <w:rsid w:val="00593B44"/>
    <w:rsid w:val="005A22E7"/>
    <w:rsid w:val="005A4E85"/>
    <w:rsid w:val="005B4011"/>
    <w:rsid w:val="005B6072"/>
    <w:rsid w:val="005C1A3E"/>
    <w:rsid w:val="005C33E2"/>
    <w:rsid w:val="005C65BC"/>
    <w:rsid w:val="005D0046"/>
    <w:rsid w:val="005D0E98"/>
    <w:rsid w:val="005D1D8E"/>
    <w:rsid w:val="005E10C2"/>
    <w:rsid w:val="005F274D"/>
    <w:rsid w:val="005F3646"/>
    <w:rsid w:val="00604457"/>
    <w:rsid w:val="00604A23"/>
    <w:rsid w:val="006100E1"/>
    <w:rsid w:val="006122DC"/>
    <w:rsid w:val="00617CE8"/>
    <w:rsid w:val="006276B6"/>
    <w:rsid w:val="00636E51"/>
    <w:rsid w:val="006400F0"/>
    <w:rsid w:val="00642D09"/>
    <w:rsid w:val="00645649"/>
    <w:rsid w:val="00646CCD"/>
    <w:rsid w:val="00651C1A"/>
    <w:rsid w:val="00651C6B"/>
    <w:rsid w:val="00652DE1"/>
    <w:rsid w:val="006548E5"/>
    <w:rsid w:val="006549EA"/>
    <w:rsid w:val="00655910"/>
    <w:rsid w:val="00655F35"/>
    <w:rsid w:val="006576DB"/>
    <w:rsid w:val="00660006"/>
    <w:rsid w:val="00664EAA"/>
    <w:rsid w:val="00665367"/>
    <w:rsid w:val="00666468"/>
    <w:rsid w:val="006739AC"/>
    <w:rsid w:val="00673F05"/>
    <w:rsid w:val="00674DAB"/>
    <w:rsid w:val="00680E51"/>
    <w:rsid w:val="00681FDD"/>
    <w:rsid w:val="00687C27"/>
    <w:rsid w:val="00691F84"/>
    <w:rsid w:val="00693395"/>
    <w:rsid w:val="00694173"/>
    <w:rsid w:val="006941AE"/>
    <w:rsid w:val="00695A7E"/>
    <w:rsid w:val="006A3B00"/>
    <w:rsid w:val="006A5051"/>
    <w:rsid w:val="006A6B48"/>
    <w:rsid w:val="006A7D45"/>
    <w:rsid w:val="006B5C30"/>
    <w:rsid w:val="006C3434"/>
    <w:rsid w:val="006C6C6A"/>
    <w:rsid w:val="006D17A1"/>
    <w:rsid w:val="006D6086"/>
    <w:rsid w:val="006D6D92"/>
    <w:rsid w:val="006E27B2"/>
    <w:rsid w:val="007005E1"/>
    <w:rsid w:val="00705795"/>
    <w:rsid w:val="0070768A"/>
    <w:rsid w:val="007112EE"/>
    <w:rsid w:val="00727760"/>
    <w:rsid w:val="00730A7D"/>
    <w:rsid w:val="00745FC6"/>
    <w:rsid w:val="00751ED4"/>
    <w:rsid w:val="00755120"/>
    <w:rsid w:val="00755B02"/>
    <w:rsid w:val="00757AA3"/>
    <w:rsid w:val="007610FB"/>
    <w:rsid w:val="00764B6C"/>
    <w:rsid w:val="00776586"/>
    <w:rsid w:val="0077715F"/>
    <w:rsid w:val="00781EAA"/>
    <w:rsid w:val="00787ED6"/>
    <w:rsid w:val="00791DF2"/>
    <w:rsid w:val="007921ED"/>
    <w:rsid w:val="0079225B"/>
    <w:rsid w:val="00793487"/>
    <w:rsid w:val="0079685D"/>
    <w:rsid w:val="007A08EE"/>
    <w:rsid w:val="007A443F"/>
    <w:rsid w:val="007C017A"/>
    <w:rsid w:val="007C3F24"/>
    <w:rsid w:val="007C4659"/>
    <w:rsid w:val="007C4942"/>
    <w:rsid w:val="007D738F"/>
    <w:rsid w:val="007E0161"/>
    <w:rsid w:val="007E08BD"/>
    <w:rsid w:val="007E15BC"/>
    <w:rsid w:val="007E4645"/>
    <w:rsid w:val="007E556F"/>
    <w:rsid w:val="007E7EB4"/>
    <w:rsid w:val="007F2DE6"/>
    <w:rsid w:val="007F3ACC"/>
    <w:rsid w:val="007F5271"/>
    <w:rsid w:val="007F55B4"/>
    <w:rsid w:val="007F5E12"/>
    <w:rsid w:val="008039F8"/>
    <w:rsid w:val="00803FBD"/>
    <w:rsid w:val="008226A9"/>
    <w:rsid w:val="008266E7"/>
    <w:rsid w:val="00827264"/>
    <w:rsid w:val="008300C0"/>
    <w:rsid w:val="008324E3"/>
    <w:rsid w:val="00833953"/>
    <w:rsid w:val="0083458C"/>
    <w:rsid w:val="00835213"/>
    <w:rsid w:val="00844CB3"/>
    <w:rsid w:val="0084711C"/>
    <w:rsid w:val="00850B0D"/>
    <w:rsid w:val="00851C55"/>
    <w:rsid w:val="00852DC7"/>
    <w:rsid w:val="00853BCF"/>
    <w:rsid w:val="008549A6"/>
    <w:rsid w:val="008562EB"/>
    <w:rsid w:val="00856543"/>
    <w:rsid w:val="00863CAD"/>
    <w:rsid w:val="00863F36"/>
    <w:rsid w:val="008656F4"/>
    <w:rsid w:val="008669CC"/>
    <w:rsid w:val="00875FDA"/>
    <w:rsid w:val="00882F77"/>
    <w:rsid w:val="008839DD"/>
    <w:rsid w:val="00883E31"/>
    <w:rsid w:val="00884DF1"/>
    <w:rsid w:val="00885E29"/>
    <w:rsid w:val="00886058"/>
    <w:rsid w:val="00887D20"/>
    <w:rsid w:val="0089333B"/>
    <w:rsid w:val="008A1C06"/>
    <w:rsid w:val="008A5155"/>
    <w:rsid w:val="008C34B8"/>
    <w:rsid w:val="008C570A"/>
    <w:rsid w:val="008D1C15"/>
    <w:rsid w:val="008D54FC"/>
    <w:rsid w:val="008D5C00"/>
    <w:rsid w:val="008D5F00"/>
    <w:rsid w:val="008E4A03"/>
    <w:rsid w:val="008F23CB"/>
    <w:rsid w:val="008F253B"/>
    <w:rsid w:val="008F43A9"/>
    <w:rsid w:val="008F5065"/>
    <w:rsid w:val="008F77D0"/>
    <w:rsid w:val="00907D3E"/>
    <w:rsid w:val="009118F8"/>
    <w:rsid w:val="00914650"/>
    <w:rsid w:val="009179BB"/>
    <w:rsid w:val="00922B80"/>
    <w:rsid w:val="00923D19"/>
    <w:rsid w:val="00925B39"/>
    <w:rsid w:val="0093113D"/>
    <w:rsid w:val="0093636A"/>
    <w:rsid w:val="00940416"/>
    <w:rsid w:val="00940E16"/>
    <w:rsid w:val="009411D4"/>
    <w:rsid w:val="00941F38"/>
    <w:rsid w:val="00942F3B"/>
    <w:rsid w:val="00947B8A"/>
    <w:rsid w:val="0095346F"/>
    <w:rsid w:val="00962231"/>
    <w:rsid w:val="00964184"/>
    <w:rsid w:val="00964327"/>
    <w:rsid w:val="00966135"/>
    <w:rsid w:val="009722AC"/>
    <w:rsid w:val="00972DFA"/>
    <w:rsid w:val="00980D61"/>
    <w:rsid w:val="00981128"/>
    <w:rsid w:val="00982B22"/>
    <w:rsid w:val="009879AD"/>
    <w:rsid w:val="009A01DE"/>
    <w:rsid w:val="009A6CA3"/>
    <w:rsid w:val="009B02F9"/>
    <w:rsid w:val="009B1E46"/>
    <w:rsid w:val="009B70D7"/>
    <w:rsid w:val="009C45E9"/>
    <w:rsid w:val="009C6A75"/>
    <w:rsid w:val="009C7028"/>
    <w:rsid w:val="009D0750"/>
    <w:rsid w:val="009D5CEB"/>
    <w:rsid w:val="009D6348"/>
    <w:rsid w:val="009E1B0C"/>
    <w:rsid w:val="009F33FE"/>
    <w:rsid w:val="009F647B"/>
    <w:rsid w:val="00A00286"/>
    <w:rsid w:val="00A0178A"/>
    <w:rsid w:val="00A0233B"/>
    <w:rsid w:val="00A045D9"/>
    <w:rsid w:val="00A05FEE"/>
    <w:rsid w:val="00A11507"/>
    <w:rsid w:val="00A20592"/>
    <w:rsid w:val="00A234D4"/>
    <w:rsid w:val="00A37D3F"/>
    <w:rsid w:val="00A37D92"/>
    <w:rsid w:val="00A409BE"/>
    <w:rsid w:val="00A427CF"/>
    <w:rsid w:val="00A52338"/>
    <w:rsid w:val="00A54236"/>
    <w:rsid w:val="00A563DC"/>
    <w:rsid w:val="00A71C59"/>
    <w:rsid w:val="00A83E46"/>
    <w:rsid w:val="00A85E1E"/>
    <w:rsid w:val="00A878AB"/>
    <w:rsid w:val="00A91DCE"/>
    <w:rsid w:val="00A92B39"/>
    <w:rsid w:val="00AA062E"/>
    <w:rsid w:val="00AA070F"/>
    <w:rsid w:val="00AA3815"/>
    <w:rsid w:val="00AA3E83"/>
    <w:rsid w:val="00AA4488"/>
    <w:rsid w:val="00AA5AF9"/>
    <w:rsid w:val="00AB26C0"/>
    <w:rsid w:val="00AC4F94"/>
    <w:rsid w:val="00AC5DD4"/>
    <w:rsid w:val="00AC7A36"/>
    <w:rsid w:val="00AD30DB"/>
    <w:rsid w:val="00AD5E01"/>
    <w:rsid w:val="00AD6EA1"/>
    <w:rsid w:val="00AD7335"/>
    <w:rsid w:val="00AE035A"/>
    <w:rsid w:val="00AE59D4"/>
    <w:rsid w:val="00AF0F15"/>
    <w:rsid w:val="00AF19ED"/>
    <w:rsid w:val="00B03472"/>
    <w:rsid w:val="00B0594D"/>
    <w:rsid w:val="00B060A8"/>
    <w:rsid w:val="00B15572"/>
    <w:rsid w:val="00B15EB6"/>
    <w:rsid w:val="00B216AF"/>
    <w:rsid w:val="00B21A20"/>
    <w:rsid w:val="00B2484C"/>
    <w:rsid w:val="00B30F79"/>
    <w:rsid w:val="00B347B6"/>
    <w:rsid w:val="00B350C6"/>
    <w:rsid w:val="00B42BC9"/>
    <w:rsid w:val="00B450DF"/>
    <w:rsid w:val="00B5084E"/>
    <w:rsid w:val="00B50D6B"/>
    <w:rsid w:val="00B5263A"/>
    <w:rsid w:val="00B54F90"/>
    <w:rsid w:val="00B5529F"/>
    <w:rsid w:val="00B65DF4"/>
    <w:rsid w:val="00B714F7"/>
    <w:rsid w:val="00B73D7A"/>
    <w:rsid w:val="00B8055D"/>
    <w:rsid w:val="00B80C54"/>
    <w:rsid w:val="00B83748"/>
    <w:rsid w:val="00B83ED3"/>
    <w:rsid w:val="00B85781"/>
    <w:rsid w:val="00B90F30"/>
    <w:rsid w:val="00B918FB"/>
    <w:rsid w:val="00B94276"/>
    <w:rsid w:val="00BA6065"/>
    <w:rsid w:val="00BA7EEB"/>
    <w:rsid w:val="00BB53CA"/>
    <w:rsid w:val="00BB7284"/>
    <w:rsid w:val="00BC1697"/>
    <w:rsid w:val="00BC2318"/>
    <w:rsid w:val="00BC4253"/>
    <w:rsid w:val="00BD12DE"/>
    <w:rsid w:val="00BD287E"/>
    <w:rsid w:val="00BD591E"/>
    <w:rsid w:val="00BE1585"/>
    <w:rsid w:val="00BE2E2E"/>
    <w:rsid w:val="00BE5AB4"/>
    <w:rsid w:val="00BE6170"/>
    <w:rsid w:val="00BF0954"/>
    <w:rsid w:val="00C07726"/>
    <w:rsid w:val="00C1576C"/>
    <w:rsid w:val="00C30C21"/>
    <w:rsid w:val="00C328C3"/>
    <w:rsid w:val="00C36B91"/>
    <w:rsid w:val="00C36DF2"/>
    <w:rsid w:val="00C4203D"/>
    <w:rsid w:val="00C43948"/>
    <w:rsid w:val="00C50A1B"/>
    <w:rsid w:val="00C53A76"/>
    <w:rsid w:val="00C60286"/>
    <w:rsid w:val="00C628F2"/>
    <w:rsid w:val="00C62C1F"/>
    <w:rsid w:val="00C73278"/>
    <w:rsid w:val="00C80A55"/>
    <w:rsid w:val="00C81ACD"/>
    <w:rsid w:val="00C85418"/>
    <w:rsid w:val="00C87201"/>
    <w:rsid w:val="00C87866"/>
    <w:rsid w:val="00C925BB"/>
    <w:rsid w:val="00C930A7"/>
    <w:rsid w:val="00C93942"/>
    <w:rsid w:val="00C950ED"/>
    <w:rsid w:val="00C960BA"/>
    <w:rsid w:val="00CA1F6C"/>
    <w:rsid w:val="00CA3878"/>
    <w:rsid w:val="00CA5255"/>
    <w:rsid w:val="00CA782D"/>
    <w:rsid w:val="00CB217A"/>
    <w:rsid w:val="00CB3C96"/>
    <w:rsid w:val="00CB6313"/>
    <w:rsid w:val="00CC1863"/>
    <w:rsid w:val="00CD391C"/>
    <w:rsid w:val="00CD57AC"/>
    <w:rsid w:val="00CD5E13"/>
    <w:rsid w:val="00CF0424"/>
    <w:rsid w:val="00CF0BAE"/>
    <w:rsid w:val="00CF1496"/>
    <w:rsid w:val="00CF24F0"/>
    <w:rsid w:val="00CF319C"/>
    <w:rsid w:val="00D10FE9"/>
    <w:rsid w:val="00D27F68"/>
    <w:rsid w:val="00D31DAF"/>
    <w:rsid w:val="00D363BD"/>
    <w:rsid w:val="00D45A17"/>
    <w:rsid w:val="00D46205"/>
    <w:rsid w:val="00D5178F"/>
    <w:rsid w:val="00D5240C"/>
    <w:rsid w:val="00D64699"/>
    <w:rsid w:val="00D65810"/>
    <w:rsid w:val="00D70988"/>
    <w:rsid w:val="00D76A19"/>
    <w:rsid w:val="00D831B9"/>
    <w:rsid w:val="00D84B94"/>
    <w:rsid w:val="00D926B0"/>
    <w:rsid w:val="00DA06DF"/>
    <w:rsid w:val="00DA33EF"/>
    <w:rsid w:val="00DB0858"/>
    <w:rsid w:val="00DB6C05"/>
    <w:rsid w:val="00DC4DFD"/>
    <w:rsid w:val="00DC6407"/>
    <w:rsid w:val="00DD043E"/>
    <w:rsid w:val="00DD5737"/>
    <w:rsid w:val="00DD799E"/>
    <w:rsid w:val="00DE1473"/>
    <w:rsid w:val="00DE2E2E"/>
    <w:rsid w:val="00DF2C9F"/>
    <w:rsid w:val="00E039DD"/>
    <w:rsid w:val="00E17B70"/>
    <w:rsid w:val="00E17F2D"/>
    <w:rsid w:val="00E219DE"/>
    <w:rsid w:val="00E224B5"/>
    <w:rsid w:val="00E26F98"/>
    <w:rsid w:val="00E30518"/>
    <w:rsid w:val="00E312E0"/>
    <w:rsid w:val="00E348F6"/>
    <w:rsid w:val="00E36E67"/>
    <w:rsid w:val="00E4067A"/>
    <w:rsid w:val="00E4100F"/>
    <w:rsid w:val="00E44B63"/>
    <w:rsid w:val="00E44B96"/>
    <w:rsid w:val="00E466D4"/>
    <w:rsid w:val="00E5330D"/>
    <w:rsid w:val="00E64F18"/>
    <w:rsid w:val="00E66E10"/>
    <w:rsid w:val="00E70CB9"/>
    <w:rsid w:val="00E7365D"/>
    <w:rsid w:val="00E73DB7"/>
    <w:rsid w:val="00E761F6"/>
    <w:rsid w:val="00E81234"/>
    <w:rsid w:val="00E90E5C"/>
    <w:rsid w:val="00E91115"/>
    <w:rsid w:val="00E91EB6"/>
    <w:rsid w:val="00E9204E"/>
    <w:rsid w:val="00E942B9"/>
    <w:rsid w:val="00E94813"/>
    <w:rsid w:val="00E95DE9"/>
    <w:rsid w:val="00EA0FF2"/>
    <w:rsid w:val="00EB19D9"/>
    <w:rsid w:val="00EB67F6"/>
    <w:rsid w:val="00EC44D4"/>
    <w:rsid w:val="00ED3E61"/>
    <w:rsid w:val="00EE5E48"/>
    <w:rsid w:val="00EE6E10"/>
    <w:rsid w:val="00EF129F"/>
    <w:rsid w:val="00EF2DB1"/>
    <w:rsid w:val="00F012E2"/>
    <w:rsid w:val="00F03639"/>
    <w:rsid w:val="00F03E61"/>
    <w:rsid w:val="00F07BE1"/>
    <w:rsid w:val="00F10CC1"/>
    <w:rsid w:val="00F14C17"/>
    <w:rsid w:val="00F21756"/>
    <w:rsid w:val="00F22E7B"/>
    <w:rsid w:val="00F27BA0"/>
    <w:rsid w:val="00F400AD"/>
    <w:rsid w:val="00F44125"/>
    <w:rsid w:val="00F53286"/>
    <w:rsid w:val="00F55DA0"/>
    <w:rsid w:val="00F56D54"/>
    <w:rsid w:val="00F61233"/>
    <w:rsid w:val="00F706E2"/>
    <w:rsid w:val="00F74275"/>
    <w:rsid w:val="00F746C2"/>
    <w:rsid w:val="00F74FDD"/>
    <w:rsid w:val="00F871D9"/>
    <w:rsid w:val="00F90FEE"/>
    <w:rsid w:val="00F91259"/>
    <w:rsid w:val="00F91D64"/>
    <w:rsid w:val="00F94821"/>
    <w:rsid w:val="00FA0859"/>
    <w:rsid w:val="00FA1C24"/>
    <w:rsid w:val="00FA637F"/>
    <w:rsid w:val="00FB1E21"/>
    <w:rsid w:val="00FB2A6E"/>
    <w:rsid w:val="00FB78F8"/>
    <w:rsid w:val="00FB7ECF"/>
    <w:rsid w:val="00FC06C8"/>
    <w:rsid w:val="00FC087F"/>
    <w:rsid w:val="00FD122D"/>
    <w:rsid w:val="00FD1311"/>
    <w:rsid w:val="00FD1F16"/>
    <w:rsid w:val="00FD29B9"/>
    <w:rsid w:val="00FE1821"/>
    <w:rsid w:val="00FF0144"/>
    <w:rsid w:val="00FF06CF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BC2318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BC23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BC2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2318"/>
  </w:style>
  <w:style w:type="paragraph" w:styleId="a7">
    <w:name w:val="Body Text Indent"/>
    <w:basedOn w:val="a"/>
    <w:link w:val="a8"/>
    <w:rsid w:val="00BC2318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  <w:lang w:val="x-none"/>
    </w:rPr>
  </w:style>
  <w:style w:type="character" w:customStyle="1" w:styleId="a8">
    <w:name w:val="Основной текст с отступом Знак"/>
    <w:link w:val="a7"/>
    <w:rsid w:val="00BC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C2318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E8123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E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3A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F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16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1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E59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BD12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1D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E66E10"/>
    <w:rPr>
      <w:color w:val="0000FF"/>
      <w:u w:val="single"/>
    </w:rPr>
  </w:style>
  <w:style w:type="paragraph" w:customStyle="1" w:styleId="Subtitle1">
    <w:name w:val="Subtitle1"/>
    <w:basedOn w:val="a"/>
    <w:uiPriority w:val="99"/>
    <w:rsid w:val="001C509C"/>
    <w:pPr>
      <w:widowControl/>
      <w:autoSpaceDE/>
      <w:autoSpaceDN/>
      <w:adjustRightInd/>
      <w:jc w:val="center"/>
    </w:pPr>
    <w:rPr>
      <w:i/>
      <w:iCs/>
      <w:sz w:val="32"/>
      <w:szCs w:val="32"/>
      <w:u w:val="single"/>
    </w:rPr>
  </w:style>
  <w:style w:type="paragraph" w:customStyle="1" w:styleId="ConsPlusNormal">
    <w:name w:val="ConsPlusNormal"/>
    <w:rsid w:val="00203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6653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169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F03639"/>
    <w:pPr>
      <w:ind w:left="720"/>
      <w:contextualSpacing/>
    </w:pPr>
  </w:style>
  <w:style w:type="paragraph" w:customStyle="1" w:styleId="af">
    <w:name w:val="Центр"/>
    <w:basedOn w:val="a"/>
    <w:rsid w:val="00FB2A6E"/>
    <w:pPr>
      <w:widowControl/>
      <w:adjustRightInd/>
      <w:spacing w:line="32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BC2318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BC23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BC2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2318"/>
  </w:style>
  <w:style w:type="paragraph" w:styleId="a7">
    <w:name w:val="Body Text Indent"/>
    <w:basedOn w:val="a"/>
    <w:link w:val="a8"/>
    <w:rsid w:val="00BC2318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  <w:lang w:val="x-none"/>
    </w:rPr>
  </w:style>
  <w:style w:type="character" w:customStyle="1" w:styleId="a8">
    <w:name w:val="Основной текст с отступом Знак"/>
    <w:link w:val="a7"/>
    <w:rsid w:val="00BC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C2318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E8123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E81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3A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F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16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1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E59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BD12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1D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E66E10"/>
    <w:rPr>
      <w:color w:val="0000FF"/>
      <w:u w:val="single"/>
    </w:rPr>
  </w:style>
  <w:style w:type="paragraph" w:customStyle="1" w:styleId="Subtitle1">
    <w:name w:val="Subtitle1"/>
    <w:basedOn w:val="a"/>
    <w:uiPriority w:val="99"/>
    <w:rsid w:val="001C509C"/>
    <w:pPr>
      <w:widowControl/>
      <w:autoSpaceDE/>
      <w:autoSpaceDN/>
      <w:adjustRightInd/>
      <w:jc w:val="center"/>
    </w:pPr>
    <w:rPr>
      <w:i/>
      <w:iCs/>
      <w:sz w:val="32"/>
      <w:szCs w:val="32"/>
      <w:u w:val="single"/>
    </w:rPr>
  </w:style>
  <w:style w:type="paragraph" w:customStyle="1" w:styleId="ConsPlusNormal">
    <w:name w:val="ConsPlusNormal"/>
    <w:rsid w:val="00203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6653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169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F03639"/>
    <w:pPr>
      <w:ind w:left="720"/>
      <w:contextualSpacing/>
    </w:pPr>
  </w:style>
  <w:style w:type="paragraph" w:customStyle="1" w:styleId="af">
    <w:name w:val="Центр"/>
    <w:basedOn w:val="a"/>
    <w:rsid w:val="00FB2A6E"/>
    <w:pPr>
      <w:widowControl/>
      <w:adjustRightInd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-vv\Desktop\&#1041;&#1083;&#1072;&#1085;&#1082;%20&#1087;&#1080;&#1089;&#1100;&#1084;&#1072;%20&#1044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</cp:revision>
  <cp:lastPrinted>2014-05-19T13:28:00Z</cp:lastPrinted>
  <dcterms:created xsi:type="dcterms:W3CDTF">2014-07-23T13:59:00Z</dcterms:created>
  <dcterms:modified xsi:type="dcterms:W3CDTF">2014-07-23T14:07:00Z</dcterms:modified>
</cp:coreProperties>
</file>